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6E" w:rsidRPr="00E67BC0" w:rsidRDefault="00C7116E" w:rsidP="0039504D">
      <w:pPr>
        <w:pStyle w:val="Heading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E67BC0">
        <w:rPr>
          <w:sz w:val="24"/>
          <w:szCs w:val="24"/>
          <w:lang w:val="uk-UA"/>
        </w:rPr>
        <w:t xml:space="preserve">Повідомлення про виникнення особливої інформації (інформації про іпотечні цінні папери, сертифікати фонду операцій з нерухомістю) емітента </w:t>
      </w:r>
    </w:p>
    <w:p w:rsidR="00C7116E" w:rsidRPr="00E67BC0" w:rsidRDefault="00C7116E" w:rsidP="0039504D">
      <w:pPr>
        <w:pStyle w:val="Heading3"/>
        <w:spacing w:before="0" w:beforeAutospacing="0" w:after="0" w:afterAutospacing="0"/>
        <w:rPr>
          <w:sz w:val="24"/>
          <w:szCs w:val="24"/>
          <w:lang w:val="uk-UA"/>
        </w:rPr>
      </w:pPr>
      <w:r w:rsidRPr="00E67BC0">
        <w:rPr>
          <w:sz w:val="24"/>
          <w:szCs w:val="24"/>
          <w:lang w:val="uk-UA"/>
        </w:rPr>
        <w:t xml:space="preserve">I. Загальні відомості </w:t>
      </w:r>
    </w:p>
    <w:p w:rsidR="00C7116E" w:rsidRPr="00E67BC0" w:rsidRDefault="00C7116E" w:rsidP="0039504D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 xml:space="preserve">1. Повне найменування емітента: ПУБЛІЧНЕ АКЦIОНЕРНЕ ТОВАРИСТВО IНЖИНIРИНГОВЕ ВИРОБНИЧЕ ПIДПРИЄМСТВО "ЕНЕРГIЯ" </w:t>
      </w:r>
    </w:p>
    <w:p w:rsidR="00C7116E" w:rsidRPr="00E67BC0" w:rsidRDefault="00C7116E" w:rsidP="0039504D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2. Код за ЄДРПОУ: 14308345</w:t>
      </w:r>
    </w:p>
    <w:p w:rsidR="00C7116E" w:rsidRPr="00E67BC0" w:rsidRDefault="00C7116E" w:rsidP="0039504D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3. Місцезнаходження: 50045</w:t>
      </w:r>
      <w:r>
        <w:rPr>
          <w:lang w:val="uk-UA"/>
        </w:rPr>
        <w:t xml:space="preserve"> Дніпропетровська обл.,</w:t>
      </w:r>
      <w:r w:rsidRPr="00E67BC0">
        <w:rPr>
          <w:lang w:val="uk-UA"/>
        </w:rPr>
        <w:t xml:space="preserve"> м.Кривий Рiг, вул. Окружна, 127</w:t>
      </w:r>
    </w:p>
    <w:p w:rsidR="00C7116E" w:rsidRPr="00E67BC0" w:rsidRDefault="00C7116E" w:rsidP="0039504D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4. Міжміський код, телефон та факс: (056)404-70-27,  (056)404-70-37</w:t>
      </w:r>
    </w:p>
    <w:p w:rsidR="00C7116E" w:rsidRPr="00E67BC0" w:rsidRDefault="00C7116E" w:rsidP="0039504D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5. Електронна поштова адреса: ipp-energia@ukr.net</w:t>
      </w:r>
    </w:p>
    <w:p w:rsidR="00C7116E" w:rsidRPr="00E67BC0" w:rsidRDefault="00C7116E" w:rsidP="0039504D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 xml:space="preserve">6. Адреса сторінки в мережі Інтернет, яка додатково використовується емітентом для розкриття інформації: </w:t>
      </w:r>
      <w:r>
        <w:rPr>
          <w:lang w:val="en-US"/>
        </w:rPr>
        <w:t>http://</w:t>
      </w:r>
      <w:r w:rsidRPr="00E67BC0">
        <w:rPr>
          <w:lang w:val="uk-UA"/>
        </w:rPr>
        <w:t>energia.pat.ua</w:t>
      </w:r>
    </w:p>
    <w:p w:rsidR="00C7116E" w:rsidRPr="00E67BC0" w:rsidRDefault="00C7116E" w:rsidP="0039504D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7. Вид особливої інформації: Зміна складу посадових осіб емітента</w:t>
      </w:r>
    </w:p>
    <w:p w:rsidR="00C7116E" w:rsidRPr="00E67BC0" w:rsidRDefault="00C7116E" w:rsidP="0039504D">
      <w:pPr>
        <w:pStyle w:val="Heading3"/>
        <w:spacing w:before="0" w:beforeAutospacing="0" w:after="0" w:afterAutospacing="0"/>
        <w:rPr>
          <w:sz w:val="24"/>
          <w:szCs w:val="24"/>
          <w:lang w:val="uk-UA"/>
        </w:rPr>
      </w:pPr>
      <w:r w:rsidRPr="00E67BC0">
        <w:rPr>
          <w:sz w:val="24"/>
          <w:szCs w:val="24"/>
          <w:lang w:val="uk-UA"/>
        </w:rPr>
        <w:t xml:space="preserve">II. Текст повідомлення </w:t>
      </w:r>
    </w:p>
    <w:p w:rsidR="00C7116E" w:rsidRPr="00E67BC0" w:rsidRDefault="00C7116E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Рішення про зміни в складі посадових осіб емітента  прийнято  Загальними зборами акціонерів ПАТ «ІВП «Енергія» від </w:t>
      </w:r>
      <w:r>
        <w:t>15</w:t>
      </w:r>
      <w:r w:rsidRPr="00644B2A">
        <w:t>.05.201</w:t>
      </w:r>
      <w:r>
        <w:t>9</w:t>
      </w:r>
      <w:r w:rsidRPr="00644B2A">
        <w:t xml:space="preserve"> </w:t>
      </w:r>
      <w:r w:rsidRPr="00E67BC0">
        <w:rPr>
          <w:lang w:val="uk-UA"/>
        </w:rPr>
        <w:t xml:space="preserve">Протокол  №1. Строк, протягом якого особи перебували на посаді: з 22.05.2018  р. </w:t>
      </w:r>
      <w:r>
        <w:rPr>
          <w:lang w:val="uk-UA"/>
        </w:rPr>
        <w:t>по 15.05.2019 р.</w:t>
      </w:r>
      <w:r w:rsidRPr="00E67BC0">
        <w:rPr>
          <w:lang w:val="uk-UA"/>
        </w:rPr>
        <w:t xml:space="preserve"> Строк, на який пр</w:t>
      </w:r>
      <w:r>
        <w:rPr>
          <w:lang w:val="uk-UA"/>
        </w:rPr>
        <w:t>изначено особи: з 15</w:t>
      </w:r>
      <w:r w:rsidRPr="00E67BC0">
        <w:rPr>
          <w:lang w:val="uk-UA"/>
        </w:rPr>
        <w:t xml:space="preserve">.05.2018  р. до наступних чергових загальних зборів акціонерів Товариства.  </w:t>
      </w:r>
    </w:p>
    <w:p w:rsidR="00C7116E" w:rsidRDefault="00C7116E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Железко Iгор Платонович, яка займала посаду </w:t>
      </w:r>
      <w:r>
        <w:t>Голови</w:t>
      </w:r>
      <w:r w:rsidRPr="00644B2A">
        <w:t xml:space="preserve"> </w:t>
      </w:r>
      <w:r w:rsidRPr="00E67BC0">
        <w:rPr>
          <w:lang w:val="uk-UA"/>
        </w:rPr>
        <w:t xml:space="preserve">наглядової ради, припинила повноваження та обрана на новий термін.  Володiє часткою в статутному капіталі емiтента 0,729917%. Володiє пакетом акцій емітента у розмірі 40817,00 грн. (163 268 шт).  Інші посади, які обіймала особа протягом останніх п'яти років: перший заступник голови ЗАТ "Днiпрокомунпроект".  Посадова особа є акціонером.  </w:t>
      </w:r>
    </w:p>
    <w:p w:rsidR="00C7116E" w:rsidRDefault="00C7116E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r w:rsidRPr="00E67BC0">
        <w:rPr>
          <w:color w:val="080000"/>
          <w:lang w:val="uk-UA"/>
        </w:rPr>
        <w:t>Бiленко Олександр Миколайович</w:t>
      </w:r>
      <w:r>
        <w:rPr>
          <w:lang w:val="uk-UA"/>
        </w:rPr>
        <w:t>,</w:t>
      </w:r>
      <w:r w:rsidRPr="00E67BC0">
        <w:rPr>
          <w:lang w:val="uk-UA"/>
        </w:rPr>
        <w:t xml:space="preserve"> яка займала посаду </w:t>
      </w:r>
      <w:r>
        <w:rPr>
          <w:lang w:val="uk-UA"/>
        </w:rPr>
        <w:t>секретаря</w:t>
      </w:r>
      <w:r w:rsidRPr="00E67BC0">
        <w:rPr>
          <w:lang w:val="uk-UA"/>
        </w:rPr>
        <w:t xml:space="preserve"> наглядової ради, припинила повноваження та обрана на новий термін.   Володiє часткою в статутному капіталі емiтента 0,011266%. Володiє пакетом акцій емітента у розмірі 630,00 грн. (</w:t>
      </w:r>
      <w:r>
        <w:rPr>
          <w:lang w:val="uk-UA"/>
        </w:rPr>
        <w:t>2 520</w:t>
      </w:r>
      <w:r w:rsidRPr="00E67BC0">
        <w:rPr>
          <w:lang w:val="uk-UA"/>
        </w:rPr>
        <w:t xml:space="preserve"> шт.). Інші посади, які обіймала особа протягом останніх п'яти років: технічний директор ПАТ «ІВП «Енергія» . Посадова особа є акціонером.  </w:t>
      </w:r>
    </w:p>
    <w:p w:rsidR="00C7116E" w:rsidRDefault="00C7116E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r w:rsidRPr="00E67BC0">
        <w:rPr>
          <w:color w:val="080000"/>
          <w:lang w:val="uk-UA"/>
        </w:rPr>
        <w:t>Горб Володимир Андрійович</w:t>
      </w:r>
      <w:r w:rsidRPr="00E67BC0">
        <w:rPr>
          <w:lang w:val="uk-UA"/>
        </w:rPr>
        <w:t xml:space="preserve">, яка займала посаду </w:t>
      </w:r>
      <w:r>
        <w:rPr>
          <w:lang w:val="uk-UA"/>
        </w:rPr>
        <w:t>члена</w:t>
      </w:r>
      <w:r w:rsidRPr="00E67BC0">
        <w:rPr>
          <w:lang w:val="uk-UA"/>
        </w:rPr>
        <w:t xml:space="preserve"> наглядової ради, припинила повноваження та обрана на новий термін.  Володiє часткою в статутному капіталі емiтента 10,982251%. Володiє пакетом акцій емітента у розмірі 614127,50 грн. (2 456 510  шт.).  Інші посади, які обіймала особа протягом останніх п'яти років: інформація відсутня. Посадова особа є акціонером.  </w:t>
      </w:r>
    </w:p>
    <w:p w:rsidR="00C7116E" w:rsidRDefault="00C7116E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r w:rsidRPr="00E67BC0">
        <w:rPr>
          <w:color w:val="080000"/>
          <w:lang w:val="uk-UA"/>
        </w:rPr>
        <w:t>Корбан Геннадій Олегович</w:t>
      </w:r>
      <w:r w:rsidRPr="00E67BC0">
        <w:rPr>
          <w:lang w:val="uk-UA"/>
        </w:rPr>
        <w:t xml:space="preserve">, яка займала посаду </w:t>
      </w:r>
      <w:r>
        <w:rPr>
          <w:lang w:val="uk-UA"/>
        </w:rPr>
        <w:t>члена</w:t>
      </w:r>
      <w:r w:rsidRPr="00E67BC0">
        <w:rPr>
          <w:lang w:val="uk-UA"/>
        </w:rPr>
        <w:t xml:space="preserve"> наглядової ради, припинила повноваження та обрана на новий термін.    Володiє часткою в статутному капіталі емiтента 24,497263%. Володiє пакетом акцій емітента у розмірі 1369887,00 грн. (5 479 548  шт.).    Інші посади, які обіймала особа протягом останніх п'яти років: інформація відсутня. Посадова особа є акціонером.  </w:t>
      </w:r>
    </w:p>
    <w:p w:rsidR="00C7116E" w:rsidRDefault="00C7116E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r w:rsidRPr="00E67BC0">
        <w:rPr>
          <w:color w:val="080000"/>
          <w:lang w:val="uk-UA"/>
        </w:rPr>
        <w:t>Завертайний Ігор Борисович</w:t>
      </w:r>
      <w:r w:rsidRPr="00E67BC0">
        <w:rPr>
          <w:lang w:val="uk-UA"/>
        </w:rPr>
        <w:t xml:space="preserve">, яка займала посаду </w:t>
      </w:r>
      <w:r>
        <w:rPr>
          <w:lang w:val="uk-UA"/>
        </w:rPr>
        <w:t>члена</w:t>
      </w:r>
      <w:r w:rsidRPr="00E67BC0">
        <w:rPr>
          <w:lang w:val="uk-UA"/>
        </w:rPr>
        <w:t xml:space="preserve"> наглядової ради, припинила повноваження та обрана на новий термін.  Володiє часткою в статутному капіталі емiтента 0,000044%. Володіє пакетом акцій емітента у розмірі 2,50 грн. (10  шт.).  Інші посади, які обіймала особа протягом останніх п'яти років: інформація відсутня. Посадова особа є акціонером.  </w:t>
      </w:r>
    </w:p>
    <w:p w:rsidR="00C7116E" w:rsidRPr="00E67BC0" w:rsidRDefault="00C7116E" w:rsidP="003554A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  <w:r w:rsidRPr="00E67BC0">
        <w:rPr>
          <w:lang w:val="uk-UA"/>
        </w:rPr>
        <w:t>Звільнені та призначені посадові особи непогашеної судимостi за корисливi та посадовi злочини не мають. Інформація про паспортні дані відсутня оскільки посадові особи не надали згоди на її розкриття.</w:t>
      </w:r>
    </w:p>
    <w:p w:rsidR="00C7116E" w:rsidRPr="00E67BC0" w:rsidRDefault="00C7116E" w:rsidP="003554A5">
      <w:pPr>
        <w:pStyle w:val="Heading3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E67BC0">
        <w:rPr>
          <w:sz w:val="24"/>
          <w:szCs w:val="24"/>
          <w:lang w:val="uk-UA"/>
        </w:rPr>
        <w:t xml:space="preserve">III. Підпис </w:t>
      </w:r>
    </w:p>
    <w:p w:rsidR="00C7116E" w:rsidRPr="00E67BC0" w:rsidRDefault="00C7116E" w:rsidP="00541A4F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 xml:space="preserve">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</w:r>
    </w:p>
    <w:p w:rsidR="00C7116E" w:rsidRPr="00E67BC0" w:rsidRDefault="00C7116E" w:rsidP="00541A4F">
      <w:pPr>
        <w:pStyle w:val="NormalWeb"/>
        <w:spacing w:before="0" w:beforeAutospacing="0" w:after="0" w:afterAutospacing="0"/>
        <w:jc w:val="right"/>
        <w:rPr>
          <w:b/>
          <w:bCs/>
          <w:lang w:val="uk-UA"/>
        </w:rPr>
      </w:pPr>
      <w:r w:rsidRPr="00E67BC0">
        <w:rPr>
          <w:b/>
          <w:bCs/>
          <w:lang w:val="uk-UA"/>
        </w:rPr>
        <w:t xml:space="preserve">                                  Генеральний конструктор - генеральний директор     Мацько С. С. </w:t>
      </w:r>
      <w:r>
        <w:rPr>
          <w:b/>
          <w:bCs/>
          <w:lang w:val="uk-UA"/>
        </w:rPr>
        <w:t>16</w:t>
      </w:r>
      <w:r w:rsidRPr="00E67BC0">
        <w:rPr>
          <w:b/>
          <w:bCs/>
          <w:lang w:val="uk-UA"/>
        </w:rPr>
        <w:t>.05.201</w:t>
      </w:r>
      <w:r>
        <w:rPr>
          <w:b/>
          <w:bCs/>
          <w:lang w:val="uk-UA"/>
        </w:rPr>
        <w:t>9</w:t>
      </w:r>
      <w:r w:rsidRPr="00E67BC0">
        <w:rPr>
          <w:b/>
          <w:bCs/>
          <w:lang w:val="uk-UA"/>
        </w:rPr>
        <w:t xml:space="preserve"> р.</w:t>
      </w:r>
    </w:p>
    <w:p w:rsidR="00C7116E" w:rsidRPr="00E67BC0" w:rsidRDefault="00C7116E" w:rsidP="00541A4F">
      <w:pPr>
        <w:pStyle w:val="NormalWeb"/>
        <w:spacing w:before="0" w:beforeAutospacing="0" w:after="0" w:afterAutospacing="0"/>
        <w:jc w:val="both"/>
        <w:rPr>
          <w:lang w:val="uk-UA"/>
        </w:rPr>
      </w:pPr>
    </w:p>
    <w:sectPr w:rsidR="00C7116E" w:rsidRPr="00E67BC0" w:rsidSect="007F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4D"/>
    <w:rsid w:val="000A44EF"/>
    <w:rsid w:val="000D7EC1"/>
    <w:rsid w:val="001809DB"/>
    <w:rsid w:val="001D3055"/>
    <w:rsid w:val="003554A5"/>
    <w:rsid w:val="0039504D"/>
    <w:rsid w:val="003A2CD4"/>
    <w:rsid w:val="004B284B"/>
    <w:rsid w:val="00541A4F"/>
    <w:rsid w:val="005500A1"/>
    <w:rsid w:val="00640114"/>
    <w:rsid w:val="00644B2A"/>
    <w:rsid w:val="007F337C"/>
    <w:rsid w:val="007F7EFD"/>
    <w:rsid w:val="009B5CF0"/>
    <w:rsid w:val="009D1645"/>
    <w:rsid w:val="00A344D9"/>
    <w:rsid w:val="00B279E4"/>
    <w:rsid w:val="00C7116E"/>
    <w:rsid w:val="00E6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4D"/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395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504D"/>
    <w:rPr>
      <w:b/>
      <w:bCs/>
      <w:sz w:val="27"/>
      <w:szCs w:val="27"/>
      <w:lang w:val="ru-RU" w:eastAsia="ru-RU"/>
    </w:rPr>
  </w:style>
  <w:style w:type="paragraph" w:styleId="NormalWeb">
    <w:name w:val="Normal (Web)"/>
    <w:basedOn w:val="Normal"/>
    <w:uiPriority w:val="99"/>
    <w:rsid w:val="0039504D"/>
    <w:pPr>
      <w:spacing w:before="100" w:beforeAutospacing="1" w:after="100" w:afterAutospacing="1"/>
    </w:pPr>
  </w:style>
  <w:style w:type="paragraph" w:customStyle="1" w:styleId="a">
    <w:name w:val="ДинТекстОбыч"/>
    <w:basedOn w:val="Normal"/>
    <w:autoRedefine/>
    <w:uiPriority w:val="99"/>
    <w:rsid w:val="00541A4F"/>
    <w:pPr>
      <w:widowControl w:val="0"/>
      <w:jc w:val="both"/>
    </w:pPr>
    <w:rPr>
      <w:rFonts w:eastAsia="SimSun"/>
      <w:color w:val="00000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65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521</Words>
  <Characters>2972</Characters>
  <Application>Microsoft Office Outlook</Application>
  <DocSecurity>0</DocSecurity>
  <Lines>0</Lines>
  <Paragraphs>0</Paragraphs>
  <ScaleCrop>false</ScaleCrop>
  <Company>Energia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(інформації про іпотечні цінні папери, сертифікати фонду операцій з нерухомістю) емітента</dc:title>
  <dc:subject/>
  <dc:creator>Lavrenko</dc:creator>
  <cp:keywords/>
  <dc:description/>
  <cp:lastModifiedBy>GB</cp:lastModifiedBy>
  <cp:revision>2</cp:revision>
  <cp:lastPrinted>2018-05-23T10:00:00Z</cp:lastPrinted>
  <dcterms:created xsi:type="dcterms:W3CDTF">2019-05-16T11:45:00Z</dcterms:created>
  <dcterms:modified xsi:type="dcterms:W3CDTF">2019-05-16T11:45:00Z</dcterms:modified>
</cp:coreProperties>
</file>